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CF" w:rsidRPr="00202A77" w:rsidRDefault="00F16194" w:rsidP="00DC6A71">
      <w:pPr>
        <w:pStyle w:val="datumtevilka"/>
      </w:pPr>
      <w:r w:rsidRPr="00202A77">
        <w:rPr>
          <w:noProof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>
                <wp:simplePos x="0" y="0"/>
                <wp:positionH relativeFrom="margin">
                  <wp:align>left</wp:align>
                </wp:positionH>
                <wp:positionV relativeFrom="page">
                  <wp:posOffset>1976120</wp:posOffset>
                </wp:positionV>
                <wp:extent cx="6192520" cy="2072005"/>
                <wp:effectExtent l="0" t="0" r="17780" b="4445"/>
                <wp:wrapTopAndBottom/>
                <wp:docPr id="2" name="Text Box 3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2520" cy="2072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194" w:rsidRDefault="004542A0" w:rsidP="007D75CF">
                            <w:pPr>
                              <w:rPr>
                                <w:b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lang w:val="sl-SI"/>
                              </w:rPr>
                              <w:t>VRTCI (javni in zasebni)</w:t>
                            </w:r>
                          </w:p>
                          <w:p w:rsidR="004542A0" w:rsidRPr="00F16194" w:rsidRDefault="004542A0" w:rsidP="007D75CF">
                            <w:pPr>
                              <w:rPr>
                                <w:b/>
                                <w:lang w:val="sl-SI"/>
                              </w:rPr>
                            </w:pPr>
                          </w:p>
                          <w:p w:rsidR="00D9242E" w:rsidRPr="00F16194" w:rsidRDefault="004542A0" w:rsidP="007D75CF">
                            <w:pPr>
                              <w:rPr>
                                <w:b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lang w:val="sl-SI"/>
                              </w:rPr>
                              <w:t>OSNOVNE ŠOLE</w:t>
                            </w:r>
                          </w:p>
                          <w:p w:rsidR="00E80464" w:rsidRPr="00F16194" w:rsidRDefault="004542A0" w:rsidP="007D75CF">
                            <w:pPr>
                              <w:rPr>
                                <w:b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lang w:val="sl-SI"/>
                              </w:rPr>
                              <w:t>OSNOVNE ŠOLE</w:t>
                            </w:r>
                            <w:r w:rsidR="00E80464" w:rsidRPr="00F16194">
                              <w:rPr>
                                <w:b/>
                                <w:lang w:val="sl-SI"/>
                              </w:rPr>
                              <w:t xml:space="preserve"> S PRILAGOJENIM PROGRAMOM</w:t>
                            </w:r>
                          </w:p>
                          <w:p w:rsidR="00E80464" w:rsidRPr="00F16194" w:rsidRDefault="004542A0" w:rsidP="007D75CF">
                            <w:pPr>
                              <w:rPr>
                                <w:b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lang w:val="sl-SI"/>
                              </w:rPr>
                              <w:t>GLASBENE ŠOLE</w:t>
                            </w:r>
                          </w:p>
                          <w:p w:rsidR="00E80464" w:rsidRDefault="004542A0" w:rsidP="007D75CF">
                            <w:pPr>
                              <w:rPr>
                                <w:b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lang w:val="sl-SI"/>
                              </w:rPr>
                              <w:t>ZAVODI</w:t>
                            </w:r>
                            <w:r w:rsidR="00E80464" w:rsidRPr="00F16194">
                              <w:rPr>
                                <w:b/>
                                <w:lang w:val="sl-SI"/>
                              </w:rPr>
                              <w:t xml:space="preserve"> ZA VZGOJO IN IZOBRAŽEVANJE OTROK IN MLADOSTNIKOV</w:t>
                            </w:r>
                            <w:r>
                              <w:rPr>
                                <w:b/>
                                <w:lang w:val="sl-SI"/>
                              </w:rPr>
                              <w:t xml:space="preserve"> </w:t>
                            </w:r>
                            <w:r w:rsidR="00E80464" w:rsidRPr="00F16194">
                              <w:rPr>
                                <w:b/>
                                <w:lang w:val="sl-SI"/>
                              </w:rPr>
                              <w:t xml:space="preserve">S POSEBNIMI POTREBAMI </w:t>
                            </w:r>
                          </w:p>
                          <w:p w:rsidR="004542A0" w:rsidRDefault="004542A0" w:rsidP="007D75CF">
                            <w:pPr>
                              <w:rPr>
                                <w:b/>
                                <w:lang w:val="sl-SI"/>
                              </w:rPr>
                            </w:pPr>
                          </w:p>
                          <w:p w:rsidR="004542A0" w:rsidRDefault="004542A0" w:rsidP="007D75CF">
                            <w:pPr>
                              <w:rPr>
                                <w:b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lang w:val="sl-SI"/>
                              </w:rPr>
                              <w:t>SREDNJE ŠOLE</w:t>
                            </w:r>
                          </w:p>
                          <w:p w:rsidR="004542A0" w:rsidRDefault="004542A0" w:rsidP="007D75CF">
                            <w:pPr>
                              <w:rPr>
                                <w:b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lang w:val="sl-SI"/>
                              </w:rPr>
                              <w:t>DIJAŠKI DOMOVI</w:t>
                            </w:r>
                          </w:p>
                          <w:p w:rsidR="004542A0" w:rsidRDefault="004542A0" w:rsidP="007D75CF">
                            <w:pPr>
                              <w:rPr>
                                <w:b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lang w:val="sl-SI"/>
                              </w:rPr>
                              <w:t>ORGANIZACIJE ZA IZOBRAŽEVANJE ODRASLIH</w:t>
                            </w:r>
                          </w:p>
                          <w:p w:rsidR="004542A0" w:rsidRPr="00F16194" w:rsidRDefault="004542A0" w:rsidP="007D75CF">
                            <w:pPr>
                              <w:rPr>
                                <w:b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lang w:val="sl-SI"/>
                              </w:rPr>
                              <w:t xml:space="preserve">VIŠJE ŠOLE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Prostor za vnos naslovnika&#10;" style="position:absolute;margin-left:0;margin-top:155.6pt;width:487.6pt;height:163.15pt;z-index:251657728;visibility:visible;mso-wrap-style:square;mso-width-percent:0;mso-height-percent:0;mso-wrap-distance-left:0;mso-wrap-distance-top:28.35pt;mso-wrap-distance-right:0;mso-wrap-distance-bottom:42.55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" o:allowoverlap="f" filled="f" stroked="f">
                <v:textbox inset="0,0,0,0">
                  <w:txbxContent>
                    <w:p w:rsidR="00F16194" w:rsidRDefault="004542A0" w:rsidP="007D75CF">
                      <w:pPr>
                        <w:rPr>
                          <w:b/>
                          <w:lang w:val="sl-SI"/>
                        </w:rPr>
                      </w:pPr>
                      <w:r>
                        <w:rPr>
                          <w:b/>
                          <w:lang w:val="sl-SI"/>
                        </w:rPr>
                        <w:t>VRTCI (javni in zasebni)</w:t>
                      </w:r>
                    </w:p>
                    <w:p w:rsidR="004542A0" w:rsidRPr="00F16194" w:rsidRDefault="004542A0" w:rsidP="007D75CF">
                      <w:pPr>
                        <w:rPr>
                          <w:b/>
                          <w:lang w:val="sl-SI"/>
                        </w:rPr>
                      </w:pPr>
                    </w:p>
                    <w:p w:rsidR="00D9242E" w:rsidRPr="00F16194" w:rsidRDefault="004542A0" w:rsidP="007D75CF">
                      <w:pPr>
                        <w:rPr>
                          <w:b/>
                          <w:lang w:val="sl-SI"/>
                        </w:rPr>
                      </w:pPr>
                      <w:r>
                        <w:rPr>
                          <w:b/>
                          <w:lang w:val="sl-SI"/>
                        </w:rPr>
                        <w:t>OSNOVNE ŠOLE</w:t>
                      </w:r>
                    </w:p>
                    <w:p w:rsidR="00E80464" w:rsidRPr="00F16194" w:rsidRDefault="004542A0" w:rsidP="007D75CF">
                      <w:pPr>
                        <w:rPr>
                          <w:b/>
                          <w:lang w:val="sl-SI"/>
                        </w:rPr>
                      </w:pPr>
                      <w:r>
                        <w:rPr>
                          <w:b/>
                          <w:lang w:val="sl-SI"/>
                        </w:rPr>
                        <w:t>OSNOVNE ŠOLE</w:t>
                      </w:r>
                      <w:r w:rsidR="00E80464" w:rsidRPr="00F16194">
                        <w:rPr>
                          <w:b/>
                          <w:lang w:val="sl-SI"/>
                        </w:rPr>
                        <w:t xml:space="preserve"> S PRILAGOJENIM PROGRAMOM</w:t>
                      </w:r>
                    </w:p>
                    <w:p w:rsidR="00E80464" w:rsidRPr="00F16194" w:rsidRDefault="004542A0" w:rsidP="007D75CF">
                      <w:pPr>
                        <w:rPr>
                          <w:b/>
                          <w:lang w:val="sl-SI"/>
                        </w:rPr>
                      </w:pPr>
                      <w:r>
                        <w:rPr>
                          <w:b/>
                          <w:lang w:val="sl-SI"/>
                        </w:rPr>
                        <w:t>GLASBENE ŠOLE</w:t>
                      </w:r>
                    </w:p>
                    <w:p w:rsidR="00E80464" w:rsidRDefault="004542A0" w:rsidP="007D75CF">
                      <w:pPr>
                        <w:rPr>
                          <w:b/>
                          <w:lang w:val="sl-SI"/>
                        </w:rPr>
                      </w:pPr>
                      <w:r>
                        <w:rPr>
                          <w:b/>
                          <w:lang w:val="sl-SI"/>
                        </w:rPr>
                        <w:t>ZAVODI</w:t>
                      </w:r>
                      <w:r w:rsidR="00E80464" w:rsidRPr="00F16194">
                        <w:rPr>
                          <w:b/>
                          <w:lang w:val="sl-SI"/>
                        </w:rPr>
                        <w:t xml:space="preserve"> ZA VZGOJO IN IZOBRAŽEVANJE OTROK IN MLADOSTNIKOV</w:t>
                      </w:r>
                      <w:r>
                        <w:rPr>
                          <w:b/>
                          <w:lang w:val="sl-SI"/>
                        </w:rPr>
                        <w:t xml:space="preserve"> </w:t>
                      </w:r>
                      <w:r w:rsidR="00E80464" w:rsidRPr="00F16194">
                        <w:rPr>
                          <w:b/>
                          <w:lang w:val="sl-SI"/>
                        </w:rPr>
                        <w:t xml:space="preserve">S POSEBNIMI POTREBAMI </w:t>
                      </w:r>
                    </w:p>
                    <w:p w:rsidR="004542A0" w:rsidRDefault="004542A0" w:rsidP="007D75CF">
                      <w:pPr>
                        <w:rPr>
                          <w:b/>
                          <w:lang w:val="sl-SI"/>
                        </w:rPr>
                      </w:pPr>
                    </w:p>
                    <w:p w:rsidR="004542A0" w:rsidRDefault="004542A0" w:rsidP="007D75CF">
                      <w:pPr>
                        <w:rPr>
                          <w:b/>
                          <w:lang w:val="sl-SI"/>
                        </w:rPr>
                      </w:pPr>
                      <w:r>
                        <w:rPr>
                          <w:b/>
                          <w:lang w:val="sl-SI"/>
                        </w:rPr>
                        <w:t>SREDNJE ŠOLE</w:t>
                      </w:r>
                    </w:p>
                    <w:p w:rsidR="004542A0" w:rsidRDefault="004542A0" w:rsidP="007D75CF">
                      <w:pPr>
                        <w:rPr>
                          <w:b/>
                          <w:lang w:val="sl-SI"/>
                        </w:rPr>
                      </w:pPr>
                      <w:r>
                        <w:rPr>
                          <w:b/>
                          <w:lang w:val="sl-SI"/>
                        </w:rPr>
                        <w:t>DIJAŠKI DOMOVI</w:t>
                      </w:r>
                      <w:bookmarkStart w:id="1" w:name="_GoBack"/>
                      <w:bookmarkEnd w:id="1"/>
                    </w:p>
                    <w:p w:rsidR="004542A0" w:rsidRDefault="004542A0" w:rsidP="007D75CF">
                      <w:pPr>
                        <w:rPr>
                          <w:b/>
                          <w:lang w:val="sl-SI"/>
                        </w:rPr>
                      </w:pPr>
                      <w:r>
                        <w:rPr>
                          <w:b/>
                          <w:lang w:val="sl-SI"/>
                        </w:rPr>
                        <w:t>ORGANIZACIJE ZA IZOBRAŽEVANJE ODRASLIH</w:t>
                      </w:r>
                    </w:p>
                    <w:p w:rsidR="004542A0" w:rsidRPr="00F16194" w:rsidRDefault="004542A0" w:rsidP="007D75CF">
                      <w:pPr>
                        <w:rPr>
                          <w:b/>
                          <w:lang w:val="sl-SI"/>
                        </w:rPr>
                      </w:pPr>
                      <w:r>
                        <w:rPr>
                          <w:b/>
                          <w:lang w:val="sl-SI"/>
                        </w:rPr>
                        <w:t xml:space="preserve">VIŠJE ŠOLE 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7D75CF" w:rsidRPr="00202A77">
        <w:t xml:space="preserve">Številka: </w:t>
      </w:r>
      <w:r w:rsidR="007D75CF" w:rsidRPr="00202A77">
        <w:tab/>
      </w:r>
      <w:r w:rsidR="00E80464">
        <w:t>603-/2021</w:t>
      </w:r>
    </w:p>
    <w:p w:rsidR="007D75CF" w:rsidRPr="00202A77" w:rsidRDefault="00C250D5" w:rsidP="00DC6A71">
      <w:pPr>
        <w:pStyle w:val="datumtevilka"/>
      </w:pPr>
      <w:r w:rsidRPr="00202A77">
        <w:t xml:space="preserve">Datum: </w:t>
      </w:r>
      <w:r w:rsidRPr="00202A77">
        <w:tab/>
      </w:r>
      <w:r w:rsidR="00E80464">
        <w:t>24.6.2021</w:t>
      </w:r>
      <w:r w:rsidR="007D75CF" w:rsidRPr="00202A77">
        <w:t xml:space="preserve"> </w:t>
      </w:r>
    </w:p>
    <w:p w:rsidR="007D75CF" w:rsidRPr="00202A77" w:rsidRDefault="007D75CF" w:rsidP="007D75CF">
      <w:pPr>
        <w:rPr>
          <w:lang w:val="sl-SI"/>
        </w:rPr>
      </w:pPr>
    </w:p>
    <w:p w:rsidR="00E80464" w:rsidRDefault="00E80464" w:rsidP="00DC6A71">
      <w:pPr>
        <w:pStyle w:val="ZADEVA"/>
        <w:rPr>
          <w:lang w:val="sl-SI"/>
        </w:rPr>
      </w:pPr>
    </w:p>
    <w:p w:rsidR="00E80464" w:rsidRDefault="00E80464" w:rsidP="00DC6A71">
      <w:pPr>
        <w:pStyle w:val="ZADEVA"/>
        <w:rPr>
          <w:lang w:val="sl-SI"/>
        </w:rPr>
      </w:pPr>
    </w:p>
    <w:p w:rsidR="007D75CF" w:rsidRPr="00F16194" w:rsidRDefault="007D75CF" w:rsidP="00F16194">
      <w:pPr>
        <w:pStyle w:val="ZADEVA"/>
        <w:tabs>
          <w:tab w:val="clear" w:pos="1701"/>
        </w:tabs>
        <w:ind w:left="1134" w:hanging="1134"/>
        <w:rPr>
          <w:rFonts w:cs="Arial"/>
          <w:lang w:val="sl-SI"/>
        </w:rPr>
      </w:pPr>
      <w:r w:rsidRPr="00F16194">
        <w:rPr>
          <w:rFonts w:cs="Arial"/>
          <w:lang w:val="sl-SI"/>
        </w:rPr>
        <w:t xml:space="preserve">Zadeva: </w:t>
      </w:r>
      <w:r w:rsidRPr="00F16194">
        <w:rPr>
          <w:rFonts w:cs="Arial"/>
          <w:lang w:val="sl-SI"/>
        </w:rPr>
        <w:tab/>
      </w:r>
      <w:r w:rsidR="00E80464" w:rsidRPr="00F16194">
        <w:rPr>
          <w:rFonts w:cs="Arial"/>
          <w:b w:val="0"/>
          <w:bCs/>
          <w:color w:val="000000"/>
          <w:sz w:val="22"/>
          <w:szCs w:val="22"/>
          <w:lang w:val="sl-SI" w:eastAsia="sl-SI"/>
        </w:rPr>
        <w:t>Poslanica ministrice prof. dr. Kustec ob zaključku šolskega leta</w:t>
      </w:r>
    </w:p>
    <w:p w:rsidR="00F57FED" w:rsidRPr="00202A77" w:rsidRDefault="00F57FED" w:rsidP="007D75CF">
      <w:pPr>
        <w:rPr>
          <w:lang w:val="sl-SI"/>
        </w:rPr>
      </w:pPr>
    </w:p>
    <w:p w:rsidR="007E6DC5" w:rsidRDefault="007E6DC5" w:rsidP="00F16194">
      <w:pPr>
        <w:jc w:val="both"/>
        <w:rPr>
          <w:lang w:val="sl-SI"/>
        </w:rPr>
      </w:pPr>
    </w:p>
    <w:p w:rsidR="00E80464" w:rsidRPr="00F16194" w:rsidRDefault="00E80464" w:rsidP="00F1619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2"/>
          <w:szCs w:val="22"/>
          <w:lang w:val="sl-SI" w:eastAsia="sl-SI"/>
        </w:rPr>
      </w:pPr>
      <w:r w:rsidRPr="00F16194">
        <w:rPr>
          <w:rFonts w:cs="Arial"/>
          <w:color w:val="000000"/>
          <w:sz w:val="22"/>
          <w:szCs w:val="22"/>
          <w:lang w:val="sl-SI" w:eastAsia="sl-SI"/>
        </w:rPr>
        <w:t xml:space="preserve">Spoštovani, </w:t>
      </w:r>
    </w:p>
    <w:p w:rsidR="00E80464" w:rsidRPr="00F16194" w:rsidRDefault="00E80464" w:rsidP="00F1619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2"/>
          <w:szCs w:val="22"/>
          <w:lang w:val="sl-SI" w:eastAsia="sl-SI"/>
        </w:rPr>
      </w:pPr>
    </w:p>
    <w:p w:rsidR="00E80464" w:rsidRPr="00F16194" w:rsidRDefault="00E80464" w:rsidP="00F1619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2"/>
          <w:szCs w:val="22"/>
          <w:lang w:val="sl-SI" w:eastAsia="sl-SI"/>
        </w:rPr>
      </w:pPr>
      <w:r w:rsidRPr="00F16194">
        <w:rPr>
          <w:rFonts w:cs="Arial"/>
          <w:color w:val="000000"/>
          <w:sz w:val="22"/>
          <w:szCs w:val="22"/>
          <w:lang w:val="sl-SI" w:eastAsia="sl-SI"/>
        </w:rPr>
        <w:t>ob zaključku prav posebnega in zahtevnega šolskega leta se vam zahvaljujemo za vaše odlično opravljeno  delo, za skrb in potrpežljivost.</w:t>
      </w:r>
    </w:p>
    <w:p w:rsidR="00E80464" w:rsidRPr="00F16194" w:rsidRDefault="00E80464" w:rsidP="00F1619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2"/>
          <w:szCs w:val="22"/>
          <w:lang w:val="sl-SI" w:eastAsia="sl-SI"/>
        </w:rPr>
      </w:pPr>
    </w:p>
    <w:p w:rsidR="00E80464" w:rsidRPr="00F16194" w:rsidRDefault="00E80464" w:rsidP="00F1619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2"/>
          <w:szCs w:val="22"/>
          <w:lang w:val="sl-SI" w:eastAsia="sl-SI"/>
        </w:rPr>
      </w:pPr>
      <w:r w:rsidRPr="00F16194">
        <w:rPr>
          <w:rFonts w:cs="Arial"/>
          <w:color w:val="000000"/>
          <w:sz w:val="22"/>
          <w:szCs w:val="22"/>
          <w:lang w:val="sl-SI" w:eastAsia="sl-SI"/>
        </w:rPr>
        <w:t>Pošiljamo vam poslanico ministrice prof. dr. Kustec ob zaključku šolskega leta, ki je namenjena vsem zaposlenim v vzgoji in izobraževanju, učenkam, učencem, dijakinjam in dijakom.</w:t>
      </w:r>
    </w:p>
    <w:p w:rsidR="00E80464" w:rsidRDefault="00E80464" w:rsidP="00F1619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2"/>
          <w:szCs w:val="22"/>
          <w:lang w:val="sl-SI" w:eastAsia="sl-SI"/>
        </w:rPr>
      </w:pPr>
    </w:p>
    <w:p w:rsidR="00F16194" w:rsidRPr="00F16194" w:rsidRDefault="00F16194" w:rsidP="00F1619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2"/>
          <w:szCs w:val="22"/>
          <w:lang w:val="sl-SI" w:eastAsia="sl-SI"/>
        </w:rPr>
      </w:pPr>
    </w:p>
    <w:p w:rsidR="00483130" w:rsidRDefault="00483130" w:rsidP="0048313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2"/>
          <w:szCs w:val="22"/>
          <w:lang w:val="sl-SI" w:eastAsia="sl-SI"/>
        </w:rPr>
      </w:pPr>
      <w:r>
        <w:fldChar w:fldCharType="begin"/>
      </w:r>
      <w:r w:rsidRPr="00483130">
        <w:rPr>
          <w:lang w:val="sl-SI"/>
        </w:rPr>
        <w:instrText xml:space="preserve"> HYPERLINK "https://www.gov.si/novice/2021-06-23-poslanica-ministrice-prof-dr-simone-kustec-ob-zakljucku-solskega-leta-20202021/" </w:instrText>
      </w:r>
      <w:r>
        <w:fldChar w:fldCharType="separate"/>
      </w:r>
      <w:r w:rsidRPr="00B30B25">
        <w:rPr>
          <w:rStyle w:val="Hiperpovezava"/>
          <w:rFonts w:cs="Arial"/>
          <w:sz w:val="22"/>
          <w:szCs w:val="22"/>
          <w:lang w:val="sl-SI" w:eastAsia="sl-SI"/>
        </w:rPr>
        <w:t>https://www.gov.si/novice/2021-06-23-poslanica-ministrice-prof-dr-simone-kustec-ob-zakljucku-solskega-leta-20202021/</w:t>
      </w:r>
      <w:r>
        <w:rPr>
          <w:rStyle w:val="Hiperpovezava"/>
          <w:rFonts w:cs="Arial"/>
          <w:sz w:val="22"/>
          <w:szCs w:val="22"/>
          <w:lang w:val="sl-SI" w:eastAsia="sl-SI"/>
        </w:rPr>
        <w:fldChar w:fldCharType="end"/>
      </w:r>
    </w:p>
    <w:p w:rsidR="00E80464" w:rsidRPr="00F16194" w:rsidRDefault="00E80464" w:rsidP="00F1619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2"/>
          <w:szCs w:val="22"/>
          <w:lang w:val="sl-SI" w:eastAsia="sl-SI"/>
        </w:rPr>
      </w:pPr>
    </w:p>
    <w:p w:rsidR="00F16194" w:rsidRDefault="00F16194" w:rsidP="00F16194">
      <w:pPr>
        <w:jc w:val="both"/>
        <w:rPr>
          <w:rFonts w:cs="Arial"/>
          <w:sz w:val="22"/>
          <w:szCs w:val="22"/>
          <w:lang w:val="sl-SI"/>
        </w:rPr>
      </w:pPr>
    </w:p>
    <w:p w:rsidR="007D75CF" w:rsidRPr="00F16194" w:rsidRDefault="007D75CF" w:rsidP="00F16194">
      <w:pPr>
        <w:jc w:val="both"/>
        <w:rPr>
          <w:rFonts w:cs="Arial"/>
          <w:sz w:val="22"/>
          <w:szCs w:val="22"/>
          <w:lang w:val="sl-SI"/>
        </w:rPr>
      </w:pPr>
      <w:r w:rsidRPr="00F16194">
        <w:rPr>
          <w:rFonts w:cs="Arial"/>
          <w:sz w:val="22"/>
          <w:szCs w:val="22"/>
          <w:lang w:val="sl-SI"/>
        </w:rPr>
        <w:t>S spoštovanjem,</w:t>
      </w:r>
    </w:p>
    <w:p w:rsidR="007D75CF" w:rsidRPr="00F16194" w:rsidRDefault="007D75CF" w:rsidP="00F16194">
      <w:pPr>
        <w:jc w:val="both"/>
        <w:rPr>
          <w:rFonts w:cs="Arial"/>
          <w:sz w:val="22"/>
          <w:szCs w:val="22"/>
          <w:lang w:val="sl-SI"/>
        </w:rPr>
      </w:pPr>
    </w:p>
    <w:p w:rsidR="007D75CF" w:rsidRDefault="007D75CF" w:rsidP="007D75CF">
      <w:pPr>
        <w:rPr>
          <w:rFonts w:cs="Arial"/>
          <w:sz w:val="22"/>
          <w:szCs w:val="22"/>
          <w:lang w:val="sl-SI"/>
        </w:rPr>
      </w:pPr>
      <w:bookmarkStart w:id="0" w:name="_GoBack"/>
      <w:bookmarkEnd w:id="0"/>
    </w:p>
    <w:p w:rsidR="00F16194" w:rsidRPr="00F16194" w:rsidRDefault="00F16194" w:rsidP="007D75CF">
      <w:pPr>
        <w:rPr>
          <w:rFonts w:cs="Arial"/>
          <w:sz w:val="22"/>
          <w:szCs w:val="22"/>
          <w:lang w:val="sl-SI"/>
        </w:rPr>
      </w:pPr>
    </w:p>
    <w:p w:rsidR="007D75CF" w:rsidRPr="00F16194" w:rsidRDefault="007D75CF" w:rsidP="003E1C74">
      <w:pPr>
        <w:pStyle w:val="podpisi"/>
        <w:rPr>
          <w:rFonts w:cs="Arial"/>
          <w:sz w:val="22"/>
          <w:szCs w:val="22"/>
          <w:lang w:val="sl-SI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0"/>
        <w:gridCol w:w="410"/>
        <w:gridCol w:w="4248"/>
      </w:tblGrid>
      <w:tr w:rsidR="00F16194" w:rsidRPr="00483130" w:rsidTr="00F16194">
        <w:trPr>
          <w:jc w:val="center"/>
        </w:trPr>
        <w:tc>
          <w:tcPr>
            <w:tcW w:w="4043" w:type="dxa"/>
          </w:tcPr>
          <w:p w:rsidR="00F16194" w:rsidRPr="00F16194" w:rsidRDefault="00F16194" w:rsidP="00E80464">
            <w:pPr>
              <w:pStyle w:val="podpisi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16194">
              <w:rPr>
                <w:rFonts w:cs="Arial"/>
                <w:sz w:val="22"/>
                <w:szCs w:val="22"/>
                <w:lang w:val="sl-SI"/>
              </w:rPr>
              <w:t xml:space="preserve">mag. Helena </w:t>
            </w:r>
            <w:proofErr w:type="spellStart"/>
            <w:r w:rsidRPr="00F16194">
              <w:rPr>
                <w:rFonts w:cs="Arial"/>
                <w:sz w:val="22"/>
                <w:szCs w:val="22"/>
                <w:lang w:val="sl-SI"/>
              </w:rPr>
              <w:t>Kujundžić</w:t>
            </w:r>
            <w:proofErr w:type="spellEnd"/>
            <w:r w:rsidRPr="00F16194">
              <w:rPr>
                <w:rFonts w:cs="Arial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F16194">
              <w:rPr>
                <w:rFonts w:cs="Arial"/>
                <w:sz w:val="22"/>
                <w:szCs w:val="22"/>
                <w:lang w:val="sl-SI"/>
              </w:rPr>
              <w:t>Lukaček</w:t>
            </w:r>
            <w:proofErr w:type="spellEnd"/>
            <w:r w:rsidRPr="00F16194">
              <w:rPr>
                <w:rFonts w:cs="Arial"/>
                <w:sz w:val="22"/>
                <w:szCs w:val="22"/>
                <w:lang w:val="sl-SI"/>
              </w:rPr>
              <w:t xml:space="preserve">, </w:t>
            </w:r>
            <w:proofErr w:type="spellStart"/>
            <w:r w:rsidRPr="00F16194">
              <w:rPr>
                <w:rFonts w:cs="Arial"/>
                <w:sz w:val="22"/>
                <w:szCs w:val="22"/>
                <w:lang w:val="sl-SI"/>
              </w:rPr>
              <w:t>l.r</w:t>
            </w:r>
            <w:proofErr w:type="spellEnd"/>
            <w:r w:rsidRPr="00F16194">
              <w:rPr>
                <w:rFonts w:cs="Arial"/>
                <w:sz w:val="22"/>
                <w:szCs w:val="22"/>
                <w:lang w:val="sl-SI"/>
              </w:rPr>
              <w:t>.</w:t>
            </w:r>
          </w:p>
        </w:tc>
        <w:tc>
          <w:tcPr>
            <w:tcW w:w="425" w:type="dxa"/>
          </w:tcPr>
          <w:p w:rsidR="00F16194" w:rsidRPr="00F16194" w:rsidRDefault="00F16194" w:rsidP="00E80464">
            <w:pPr>
              <w:pStyle w:val="podpisi"/>
              <w:jc w:val="center"/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4460" w:type="dxa"/>
          </w:tcPr>
          <w:p w:rsidR="00F16194" w:rsidRPr="00F16194" w:rsidRDefault="00F16194" w:rsidP="00E80464">
            <w:pPr>
              <w:pStyle w:val="podpisi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16194">
              <w:rPr>
                <w:rFonts w:cs="Arial"/>
                <w:sz w:val="22"/>
                <w:szCs w:val="22"/>
                <w:lang w:val="sl-SI"/>
              </w:rPr>
              <w:t xml:space="preserve">mag. Nataša Kranjc, </w:t>
            </w:r>
            <w:proofErr w:type="spellStart"/>
            <w:r w:rsidRPr="00F16194">
              <w:rPr>
                <w:rFonts w:cs="Arial"/>
                <w:sz w:val="22"/>
                <w:szCs w:val="22"/>
                <w:lang w:val="sl-SI"/>
              </w:rPr>
              <w:t>l.r</w:t>
            </w:r>
            <w:proofErr w:type="spellEnd"/>
            <w:r w:rsidRPr="00F16194">
              <w:rPr>
                <w:rFonts w:cs="Arial"/>
                <w:sz w:val="22"/>
                <w:szCs w:val="22"/>
                <w:lang w:val="sl-SI"/>
              </w:rPr>
              <w:t>.</w:t>
            </w:r>
          </w:p>
        </w:tc>
      </w:tr>
      <w:tr w:rsidR="00F16194" w:rsidRPr="00F16194" w:rsidTr="00F16194">
        <w:trPr>
          <w:jc w:val="center"/>
        </w:trPr>
        <w:tc>
          <w:tcPr>
            <w:tcW w:w="4043" w:type="dxa"/>
          </w:tcPr>
          <w:p w:rsidR="00F16194" w:rsidRPr="00F16194" w:rsidRDefault="00F16194" w:rsidP="00E80464">
            <w:pPr>
              <w:pStyle w:val="podpisi"/>
              <w:jc w:val="center"/>
              <w:rPr>
                <w:rFonts w:cs="Arial"/>
                <w:sz w:val="22"/>
                <w:szCs w:val="22"/>
                <w:lang w:val="sl-SI"/>
              </w:rPr>
            </w:pPr>
            <w:proofErr w:type="spellStart"/>
            <w:r w:rsidRPr="00F16194">
              <w:rPr>
                <w:rFonts w:cs="Arial"/>
                <w:sz w:val="22"/>
                <w:szCs w:val="22"/>
                <w:lang w:val="sl-SI"/>
              </w:rPr>
              <w:t>v.d</w:t>
            </w:r>
            <w:proofErr w:type="spellEnd"/>
            <w:r w:rsidRPr="00F16194">
              <w:rPr>
                <w:rFonts w:cs="Arial"/>
                <w:sz w:val="22"/>
                <w:szCs w:val="22"/>
                <w:lang w:val="sl-SI"/>
              </w:rPr>
              <w:t>. generalna direktorica</w:t>
            </w:r>
          </w:p>
        </w:tc>
        <w:tc>
          <w:tcPr>
            <w:tcW w:w="425" w:type="dxa"/>
          </w:tcPr>
          <w:p w:rsidR="00F16194" w:rsidRPr="00F16194" w:rsidRDefault="00F16194" w:rsidP="00E80464">
            <w:pPr>
              <w:pStyle w:val="podpisi"/>
              <w:jc w:val="center"/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4460" w:type="dxa"/>
          </w:tcPr>
          <w:p w:rsidR="00F16194" w:rsidRPr="00F16194" w:rsidRDefault="00F16194" w:rsidP="00E80464">
            <w:pPr>
              <w:pStyle w:val="podpisi"/>
              <w:jc w:val="center"/>
              <w:rPr>
                <w:rFonts w:cs="Arial"/>
                <w:sz w:val="22"/>
                <w:szCs w:val="22"/>
                <w:lang w:val="sl-SI"/>
              </w:rPr>
            </w:pPr>
            <w:proofErr w:type="spellStart"/>
            <w:r w:rsidRPr="00F16194">
              <w:rPr>
                <w:rFonts w:cs="Arial"/>
                <w:sz w:val="22"/>
                <w:szCs w:val="22"/>
                <w:lang w:val="sl-SI"/>
              </w:rPr>
              <w:t>v.d</w:t>
            </w:r>
            <w:proofErr w:type="spellEnd"/>
            <w:r w:rsidRPr="00F16194">
              <w:rPr>
                <w:rFonts w:cs="Arial"/>
                <w:sz w:val="22"/>
                <w:szCs w:val="22"/>
                <w:lang w:val="sl-SI"/>
              </w:rPr>
              <w:t>. generalna direktorica</w:t>
            </w:r>
          </w:p>
        </w:tc>
      </w:tr>
      <w:tr w:rsidR="00F16194" w:rsidRPr="00F16194" w:rsidTr="00F16194">
        <w:trPr>
          <w:jc w:val="center"/>
        </w:trPr>
        <w:tc>
          <w:tcPr>
            <w:tcW w:w="4043" w:type="dxa"/>
          </w:tcPr>
          <w:p w:rsidR="00F16194" w:rsidRPr="00F16194" w:rsidRDefault="00F16194" w:rsidP="00E80464">
            <w:pPr>
              <w:pStyle w:val="podpisi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16194">
              <w:rPr>
                <w:rFonts w:cs="Arial"/>
                <w:sz w:val="22"/>
                <w:szCs w:val="22"/>
                <w:lang w:val="sl-SI"/>
              </w:rPr>
              <w:t>Direktorata za predšolsko vzgojo</w:t>
            </w:r>
          </w:p>
          <w:p w:rsidR="00F16194" w:rsidRPr="00F16194" w:rsidRDefault="00F16194" w:rsidP="00E80464">
            <w:pPr>
              <w:pStyle w:val="podpisi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16194">
              <w:rPr>
                <w:rFonts w:cs="Arial"/>
                <w:sz w:val="22"/>
                <w:szCs w:val="22"/>
                <w:lang w:val="sl-SI"/>
              </w:rPr>
              <w:t xml:space="preserve"> in osnovno šolstvo</w:t>
            </w:r>
          </w:p>
        </w:tc>
        <w:tc>
          <w:tcPr>
            <w:tcW w:w="425" w:type="dxa"/>
          </w:tcPr>
          <w:p w:rsidR="00F16194" w:rsidRPr="00F16194" w:rsidRDefault="00F16194" w:rsidP="00E80464">
            <w:pPr>
              <w:pStyle w:val="podpisi"/>
              <w:jc w:val="center"/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4460" w:type="dxa"/>
          </w:tcPr>
          <w:p w:rsidR="00F16194" w:rsidRPr="00F16194" w:rsidRDefault="00F16194" w:rsidP="00E80464">
            <w:pPr>
              <w:pStyle w:val="podpisi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16194">
              <w:rPr>
                <w:rFonts w:cs="Arial"/>
                <w:sz w:val="22"/>
                <w:szCs w:val="22"/>
                <w:lang w:val="sl-SI"/>
              </w:rPr>
              <w:t>Direktorata za srednje in višje šolstvo</w:t>
            </w:r>
          </w:p>
          <w:p w:rsidR="00F16194" w:rsidRPr="00F16194" w:rsidRDefault="00F16194" w:rsidP="00E80464">
            <w:pPr>
              <w:pStyle w:val="podpisi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16194">
              <w:rPr>
                <w:rFonts w:cs="Arial"/>
                <w:sz w:val="22"/>
                <w:szCs w:val="22"/>
                <w:lang w:val="sl-SI"/>
              </w:rPr>
              <w:t>ter izobraževanje odraslih</w:t>
            </w:r>
          </w:p>
        </w:tc>
      </w:tr>
    </w:tbl>
    <w:p w:rsidR="00E80464" w:rsidRPr="00F16194" w:rsidRDefault="00E80464" w:rsidP="003E1C74">
      <w:pPr>
        <w:pStyle w:val="podpisi"/>
        <w:rPr>
          <w:rFonts w:cs="Arial"/>
          <w:sz w:val="22"/>
          <w:szCs w:val="22"/>
          <w:lang w:val="sl-SI"/>
        </w:rPr>
      </w:pPr>
    </w:p>
    <w:sectPr w:rsidR="00E80464" w:rsidRPr="00F16194" w:rsidSect="007833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1AE" w:rsidRDefault="001F11AE">
      <w:r>
        <w:separator/>
      </w:r>
    </w:p>
  </w:endnote>
  <w:endnote w:type="continuationSeparator" w:id="0">
    <w:p w:rsidR="001F11AE" w:rsidRDefault="001F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C3" w:rsidRDefault="00C765C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C3" w:rsidRDefault="00C765C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C3" w:rsidRDefault="00C765C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1AE" w:rsidRDefault="001F11AE">
      <w:r>
        <w:separator/>
      </w:r>
    </w:p>
  </w:footnote>
  <w:footnote w:type="continuationSeparator" w:id="0">
    <w:p w:rsidR="001F11AE" w:rsidRDefault="001F1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C3" w:rsidRDefault="00C765C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42E" w:rsidRPr="008F3500" w:rsidRDefault="00F16194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9" name="Slika 9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500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4A247B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</w:p>
  <w:p w:rsidR="00D9242E" w:rsidRPr="0028101B" w:rsidRDefault="00D9242E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</w:p>
  <w:p w:rsidR="00960248" w:rsidRDefault="00960248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</w:p>
  <w:p w:rsidR="00D9242E" w:rsidRPr="008F3500" w:rsidRDefault="0028101B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Masarykova </w:t>
    </w:r>
    <w:r w:rsidR="001772FC">
      <w:rPr>
        <w:rFonts w:cs="Arial"/>
        <w:sz w:val="16"/>
        <w:lang w:val="sl-SI"/>
      </w:rPr>
      <w:t xml:space="preserve">cesta </w:t>
    </w:r>
    <w:r>
      <w:rPr>
        <w:rFonts w:cs="Arial"/>
        <w:sz w:val="16"/>
        <w:lang w:val="sl-SI"/>
      </w:rPr>
      <w:t>16</w:t>
    </w:r>
    <w:r w:rsidR="00D9242E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="00D9242E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01 400 52 00</w:t>
    </w:r>
  </w:p>
  <w:p w:rsidR="00D9242E" w:rsidRPr="008F3500" w:rsidRDefault="00D9242E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28101B">
      <w:rPr>
        <w:rFonts w:cs="Arial"/>
        <w:sz w:val="16"/>
        <w:lang w:val="sl-SI"/>
      </w:rPr>
      <w:t>01 400 53 21</w:t>
    </w:r>
    <w:r w:rsidRPr="008F3500">
      <w:rPr>
        <w:rFonts w:cs="Arial"/>
        <w:sz w:val="16"/>
        <w:lang w:val="sl-SI"/>
      </w:rPr>
      <w:t xml:space="preserve"> </w:t>
    </w:r>
  </w:p>
  <w:p w:rsidR="00D9242E" w:rsidRPr="008F3500" w:rsidRDefault="00D9242E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  <w:p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64"/>
    <w:rsid w:val="00023A88"/>
    <w:rsid w:val="00062F06"/>
    <w:rsid w:val="0008173B"/>
    <w:rsid w:val="000A7238"/>
    <w:rsid w:val="0011666A"/>
    <w:rsid w:val="001357B2"/>
    <w:rsid w:val="001772FC"/>
    <w:rsid w:val="001A7691"/>
    <w:rsid w:val="001F11AE"/>
    <w:rsid w:val="001F2D26"/>
    <w:rsid w:val="00202A77"/>
    <w:rsid w:val="00227354"/>
    <w:rsid w:val="00271CE5"/>
    <w:rsid w:val="0028101B"/>
    <w:rsid w:val="00282020"/>
    <w:rsid w:val="003636BF"/>
    <w:rsid w:val="00373F7D"/>
    <w:rsid w:val="0037479F"/>
    <w:rsid w:val="003845B4"/>
    <w:rsid w:val="00387B1A"/>
    <w:rsid w:val="003A01B3"/>
    <w:rsid w:val="003E1C74"/>
    <w:rsid w:val="003E3CE7"/>
    <w:rsid w:val="00416F49"/>
    <w:rsid w:val="00436A4F"/>
    <w:rsid w:val="004542A0"/>
    <w:rsid w:val="00463315"/>
    <w:rsid w:val="00483130"/>
    <w:rsid w:val="00491E9C"/>
    <w:rsid w:val="0051651F"/>
    <w:rsid w:val="00526246"/>
    <w:rsid w:val="00567106"/>
    <w:rsid w:val="005C4E20"/>
    <w:rsid w:val="005D255D"/>
    <w:rsid w:val="005E1D3C"/>
    <w:rsid w:val="0062480D"/>
    <w:rsid w:val="00632253"/>
    <w:rsid w:val="00642714"/>
    <w:rsid w:val="006455CE"/>
    <w:rsid w:val="00691985"/>
    <w:rsid w:val="006D42D9"/>
    <w:rsid w:val="006D77B2"/>
    <w:rsid w:val="006F5F9C"/>
    <w:rsid w:val="00733017"/>
    <w:rsid w:val="00783310"/>
    <w:rsid w:val="007A4A6D"/>
    <w:rsid w:val="007D1BCF"/>
    <w:rsid w:val="007D75CF"/>
    <w:rsid w:val="007E6DC5"/>
    <w:rsid w:val="0088043C"/>
    <w:rsid w:val="008906C9"/>
    <w:rsid w:val="008B6BB1"/>
    <w:rsid w:val="008C5738"/>
    <w:rsid w:val="008D04F0"/>
    <w:rsid w:val="008D45D5"/>
    <w:rsid w:val="008F3500"/>
    <w:rsid w:val="00924E3C"/>
    <w:rsid w:val="00960248"/>
    <w:rsid w:val="009612BB"/>
    <w:rsid w:val="009A13F9"/>
    <w:rsid w:val="00A125C5"/>
    <w:rsid w:val="00A40CF9"/>
    <w:rsid w:val="00A5039D"/>
    <w:rsid w:val="00A6415D"/>
    <w:rsid w:val="00A65EE7"/>
    <w:rsid w:val="00A70133"/>
    <w:rsid w:val="00A85530"/>
    <w:rsid w:val="00AC354A"/>
    <w:rsid w:val="00AE76B9"/>
    <w:rsid w:val="00AF5020"/>
    <w:rsid w:val="00B0192F"/>
    <w:rsid w:val="00B10E0A"/>
    <w:rsid w:val="00B17141"/>
    <w:rsid w:val="00B31575"/>
    <w:rsid w:val="00B36462"/>
    <w:rsid w:val="00B8547D"/>
    <w:rsid w:val="00C250D5"/>
    <w:rsid w:val="00C329B1"/>
    <w:rsid w:val="00C765C3"/>
    <w:rsid w:val="00C92898"/>
    <w:rsid w:val="00CE7514"/>
    <w:rsid w:val="00D10141"/>
    <w:rsid w:val="00D248DE"/>
    <w:rsid w:val="00D56FF7"/>
    <w:rsid w:val="00D62EBB"/>
    <w:rsid w:val="00D65ACD"/>
    <w:rsid w:val="00D8542D"/>
    <w:rsid w:val="00D9242E"/>
    <w:rsid w:val="00DC6A71"/>
    <w:rsid w:val="00DE5B46"/>
    <w:rsid w:val="00E0357D"/>
    <w:rsid w:val="00E24EC2"/>
    <w:rsid w:val="00E5468F"/>
    <w:rsid w:val="00E71FBA"/>
    <w:rsid w:val="00E80464"/>
    <w:rsid w:val="00EB0910"/>
    <w:rsid w:val="00F11622"/>
    <w:rsid w:val="00F16194"/>
    <w:rsid w:val="00F240BB"/>
    <w:rsid w:val="00F46724"/>
    <w:rsid w:val="00F52539"/>
    <w:rsid w:val="00F57FE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B2989408-D402-4D2D-A55B-545690F3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F161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F1619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2\shared\Skupno\Predloge\MIZ&#352;\Predloga_MIZ&#352;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Predloga_MIZŠ_SLO.dot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Damjana Kvas</dc:creator>
  <cp:keywords/>
  <cp:lastModifiedBy>Roman Ažbe</cp:lastModifiedBy>
  <cp:revision>2</cp:revision>
  <cp:lastPrinted>2021-06-24T07:17:00Z</cp:lastPrinted>
  <dcterms:created xsi:type="dcterms:W3CDTF">2021-06-24T07:44:00Z</dcterms:created>
  <dcterms:modified xsi:type="dcterms:W3CDTF">2021-06-24T07:44:00Z</dcterms:modified>
</cp:coreProperties>
</file>